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E6" w:rsidRDefault="00991DE6" w:rsidP="00991DE6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 xml:space="preserve">АДМИНИСТРАЦИЯ </w:t>
      </w:r>
    </w:p>
    <w:p w:rsidR="00991DE6" w:rsidRPr="00DD6E27" w:rsidRDefault="00991DE6" w:rsidP="0099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91DE6" w:rsidRPr="00DD6E27" w:rsidRDefault="00991DE6" w:rsidP="00991DE6">
      <w:pPr>
        <w:tabs>
          <w:tab w:val="center" w:pos="4677"/>
          <w:tab w:val="left" w:pos="7845"/>
        </w:tabs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ab/>
      </w:r>
    </w:p>
    <w:p w:rsidR="00991DE6" w:rsidRDefault="00991DE6" w:rsidP="00991DE6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ПОСТАНОВЛЕНИЕ</w:t>
      </w:r>
    </w:p>
    <w:p w:rsidR="00991DE6" w:rsidRPr="00DD6E27" w:rsidRDefault="00991DE6" w:rsidP="00991DE6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 xml:space="preserve"> </w:t>
      </w:r>
    </w:p>
    <w:p w:rsidR="00991DE6" w:rsidRDefault="00991DE6" w:rsidP="00991DE6">
      <w:pPr>
        <w:rPr>
          <w:sz w:val="28"/>
          <w:szCs w:val="28"/>
        </w:rPr>
      </w:pPr>
      <w:r>
        <w:rPr>
          <w:sz w:val="28"/>
          <w:szCs w:val="28"/>
        </w:rPr>
        <w:t xml:space="preserve">     16.05. 2019 г.                                    № </w:t>
      </w:r>
      <w:r>
        <w:rPr>
          <w:sz w:val="28"/>
          <w:szCs w:val="28"/>
        </w:rPr>
        <w:t>7                        Х. Вербовый Лог</w:t>
      </w:r>
    </w:p>
    <w:p w:rsidR="00991DE6" w:rsidRDefault="00991DE6" w:rsidP="00991DE6">
      <w:pPr>
        <w:jc w:val="both"/>
        <w:rPr>
          <w:sz w:val="28"/>
          <w:szCs w:val="28"/>
        </w:rPr>
      </w:pPr>
    </w:p>
    <w:p w:rsidR="00991DE6" w:rsidRPr="00BB3393" w:rsidRDefault="00991DE6" w:rsidP="00991DE6">
      <w:pPr>
        <w:jc w:val="center"/>
        <w:rPr>
          <w:bCs/>
          <w:sz w:val="28"/>
          <w:szCs w:val="28"/>
        </w:rPr>
      </w:pPr>
      <w:r w:rsidRPr="00BB3393">
        <w:rPr>
          <w:bCs/>
          <w:sz w:val="28"/>
          <w:szCs w:val="28"/>
        </w:rPr>
        <w:t xml:space="preserve">План мероприятий на 2019-2021 годы по реализации на территории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 xml:space="preserve">поселения </w:t>
      </w:r>
      <w:r w:rsidRPr="00BB3393">
        <w:rPr>
          <w:bCs/>
          <w:sz w:val="28"/>
          <w:szCs w:val="28"/>
        </w:rPr>
        <w:t xml:space="preserve"> Стратегии</w:t>
      </w:r>
      <w:proofErr w:type="gramEnd"/>
      <w:r w:rsidRPr="00BB3393">
        <w:rPr>
          <w:bCs/>
          <w:sz w:val="28"/>
          <w:szCs w:val="28"/>
        </w:rPr>
        <w:t xml:space="preserve"> государственной национальной политики Российской Федерации на период до 2025 года </w:t>
      </w:r>
    </w:p>
    <w:p w:rsidR="00991DE6" w:rsidRDefault="00991DE6" w:rsidP="00991DE6">
      <w:pPr>
        <w:jc w:val="center"/>
        <w:rPr>
          <w:b/>
          <w:bCs/>
          <w:sz w:val="28"/>
          <w:szCs w:val="28"/>
        </w:rPr>
      </w:pPr>
    </w:p>
    <w:p w:rsidR="00991DE6" w:rsidRDefault="00991DE6" w:rsidP="00991D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№ 234 от 04.04.2019г.  Администрация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 xml:space="preserve">поселения </w:t>
      </w:r>
      <w:r w:rsidRPr="00BB3393">
        <w:rPr>
          <w:bCs/>
          <w:sz w:val="28"/>
          <w:szCs w:val="28"/>
        </w:rPr>
        <w:t xml:space="preserve"> </w:t>
      </w:r>
      <w:r w:rsidRPr="009970EF">
        <w:rPr>
          <w:b/>
          <w:sz w:val="28"/>
          <w:szCs w:val="28"/>
        </w:rPr>
        <w:t>постановляет</w:t>
      </w:r>
      <w:proofErr w:type="gramEnd"/>
      <w:r w:rsidRPr="009970EF">
        <w:rPr>
          <w:b/>
          <w:sz w:val="28"/>
          <w:szCs w:val="28"/>
        </w:rPr>
        <w:t>:</w:t>
      </w:r>
    </w:p>
    <w:p w:rsidR="00991DE6" w:rsidRDefault="00991DE6" w:rsidP="00991DE6">
      <w:pPr>
        <w:ind w:firstLine="567"/>
        <w:jc w:val="both"/>
        <w:rPr>
          <w:sz w:val="28"/>
          <w:szCs w:val="28"/>
        </w:rPr>
      </w:pPr>
    </w:p>
    <w:p w:rsidR="00991DE6" w:rsidRPr="00991DE6" w:rsidRDefault="00991DE6" w:rsidP="00991DE6">
      <w:pPr>
        <w:pStyle w:val="af1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991DE6">
        <w:rPr>
          <w:rFonts w:ascii="Times New Roman" w:hAnsi="Times New Roman"/>
          <w:sz w:val="28"/>
          <w:szCs w:val="28"/>
        </w:rPr>
        <w:t xml:space="preserve">Утвердить </w:t>
      </w:r>
      <w:r w:rsidRPr="00991DE6">
        <w:rPr>
          <w:rFonts w:ascii="Times New Roman" w:hAnsi="Times New Roman"/>
          <w:bCs/>
          <w:sz w:val="28"/>
          <w:szCs w:val="28"/>
        </w:rPr>
        <w:t xml:space="preserve">План мероприятий на 2019-2021 годы по реализации на территории </w:t>
      </w:r>
      <w:proofErr w:type="spellStart"/>
      <w:r w:rsidRPr="00991DE6">
        <w:rPr>
          <w:rFonts w:ascii="Times New Roman" w:hAnsi="Times New Roman"/>
          <w:bCs/>
          <w:sz w:val="28"/>
          <w:szCs w:val="28"/>
        </w:rPr>
        <w:t>Вербовологовского</w:t>
      </w:r>
      <w:proofErr w:type="spellEnd"/>
      <w:r w:rsidRPr="00991DE6">
        <w:rPr>
          <w:rFonts w:ascii="Times New Roman" w:hAnsi="Times New Roman"/>
          <w:bCs/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 на период до 2025 года</w:t>
      </w:r>
      <w:r w:rsidRPr="00991DE6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991DE6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991DE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91DE6" w:rsidRPr="00991DE6" w:rsidRDefault="00991DE6" w:rsidP="00991DE6">
      <w:pPr>
        <w:pStyle w:val="af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1DE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91DE6">
        <w:rPr>
          <w:rFonts w:ascii="Times New Roman" w:hAnsi="Times New Roman"/>
          <w:bCs/>
          <w:sz w:val="28"/>
          <w:szCs w:val="28"/>
        </w:rPr>
        <w:t>Вербовологовского</w:t>
      </w:r>
      <w:proofErr w:type="spellEnd"/>
      <w:r w:rsidRPr="00991DE6"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 w:rsidRPr="00991DE6">
        <w:rPr>
          <w:rFonts w:ascii="Times New Roman" w:hAnsi="Times New Roman"/>
          <w:bCs/>
          <w:sz w:val="28"/>
          <w:szCs w:val="28"/>
        </w:rPr>
        <w:t xml:space="preserve">поселения  </w:t>
      </w:r>
      <w:r w:rsidRPr="00991DE6">
        <w:rPr>
          <w:rFonts w:ascii="Times New Roman" w:hAnsi="Times New Roman"/>
          <w:sz w:val="28"/>
          <w:szCs w:val="28"/>
        </w:rPr>
        <w:t>от</w:t>
      </w:r>
      <w:proofErr w:type="gramEnd"/>
      <w:r w:rsidRPr="00991DE6">
        <w:rPr>
          <w:rFonts w:ascii="Times New Roman" w:hAnsi="Times New Roman"/>
          <w:sz w:val="28"/>
          <w:szCs w:val="28"/>
        </w:rPr>
        <w:t xml:space="preserve"> </w:t>
      </w:r>
      <w:r w:rsidRPr="00991DE6">
        <w:rPr>
          <w:rFonts w:ascii="Times New Roman" w:hAnsi="Times New Roman"/>
          <w:sz w:val="28"/>
          <w:szCs w:val="28"/>
        </w:rPr>
        <w:t>10.01.2017г</w:t>
      </w:r>
      <w:r w:rsidRPr="00991DE6">
        <w:rPr>
          <w:rFonts w:ascii="Times New Roman" w:hAnsi="Times New Roman"/>
          <w:sz w:val="28"/>
          <w:szCs w:val="28"/>
        </w:rPr>
        <w:t xml:space="preserve">. № </w:t>
      </w:r>
      <w:r w:rsidRPr="00991DE6">
        <w:rPr>
          <w:rFonts w:ascii="Times New Roman" w:hAnsi="Times New Roman"/>
          <w:sz w:val="28"/>
          <w:szCs w:val="28"/>
        </w:rPr>
        <w:t>2</w:t>
      </w:r>
      <w:r w:rsidRPr="00991DE6">
        <w:rPr>
          <w:rFonts w:ascii="Times New Roman" w:hAnsi="Times New Roman"/>
          <w:sz w:val="28"/>
          <w:szCs w:val="28"/>
        </w:rPr>
        <w:t xml:space="preserve"> </w:t>
      </w:r>
      <w:r w:rsidRPr="00991DE6">
        <w:rPr>
          <w:rFonts w:ascii="Times New Roman" w:hAnsi="Times New Roman"/>
          <w:sz w:val="28"/>
          <w:szCs w:val="28"/>
        </w:rPr>
        <w:t xml:space="preserve">«О Комплексном плане мероприятий по реализации на территории </w:t>
      </w:r>
      <w:proofErr w:type="spellStart"/>
      <w:r w:rsidRPr="00991DE6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991DE6">
        <w:rPr>
          <w:rFonts w:ascii="Times New Roman" w:hAnsi="Times New Roman"/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 на период до 2025 года, на среднесрочный период 2017-2018 годы»</w:t>
      </w:r>
    </w:p>
    <w:p w:rsidR="00991DE6" w:rsidRPr="00991DE6" w:rsidRDefault="00991DE6" w:rsidP="00991DE6">
      <w:pPr>
        <w:pStyle w:val="af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91DE6">
        <w:rPr>
          <w:rFonts w:ascii="Times New Roman" w:hAnsi="Times New Roman"/>
          <w:sz w:val="28"/>
          <w:szCs w:val="28"/>
        </w:rPr>
        <w:t>Контроль  исполнения</w:t>
      </w:r>
      <w:proofErr w:type="gramEnd"/>
      <w:r w:rsidRPr="00991DE6">
        <w:rPr>
          <w:rFonts w:ascii="Times New Roman" w:hAnsi="Times New Roman"/>
          <w:sz w:val="28"/>
          <w:szCs w:val="28"/>
        </w:rPr>
        <w:t xml:space="preserve"> постановления </w:t>
      </w:r>
      <w:r w:rsidR="0015608D">
        <w:rPr>
          <w:rFonts w:ascii="Times New Roman" w:hAnsi="Times New Roman"/>
          <w:sz w:val="28"/>
          <w:szCs w:val="28"/>
        </w:rPr>
        <w:t>оставляю за собой.</w:t>
      </w:r>
    </w:p>
    <w:p w:rsidR="00991DE6" w:rsidRDefault="00991DE6" w:rsidP="00991DE6">
      <w:pPr>
        <w:ind w:firstLine="567"/>
      </w:pPr>
    </w:p>
    <w:p w:rsidR="00991DE6" w:rsidRDefault="00991DE6" w:rsidP="00991D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1DE6" w:rsidRDefault="0015608D" w:rsidP="00991DE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с\п</w:t>
      </w:r>
      <w:r w:rsidR="00991DE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91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Картичев</w:t>
      </w:r>
      <w:proofErr w:type="spellEnd"/>
    </w:p>
    <w:p w:rsidR="00991DE6" w:rsidRDefault="00991DE6" w:rsidP="00991DE6">
      <w:pPr>
        <w:ind w:firstLine="567"/>
        <w:rPr>
          <w:sz w:val="28"/>
          <w:szCs w:val="28"/>
        </w:rPr>
      </w:pPr>
    </w:p>
    <w:p w:rsidR="00991DE6" w:rsidRDefault="00991DE6" w:rsidP="00991DE6">
      <w:pPr>
        <w:rPr>
          <w:sz w:val="28"/>
          <w:szCs w:val="28"/>
        </w:rPr>
      </w:pPr>
    </w:p>
    <w:p w:rsidR="00991DE6" w:rsidRPr="00811C27" w:rsidRDefault="00991DE6" w:rsidP="00991DE6">
      <w:pPr>
        <w:rPr>
          <w:sz w:val="28"/>
          <w:szCs w:val="28"/>
        </w:rPr>
      </w:pPr>
    </w:p>
    <w:p w:rsidR="00991DE6" w:rsidRDefault="00991DE6" w:rsidP="00991DE6">
      <w:pPr>
        <w:ind w:firstLine="567"/>
      </w:pPr>
    </w:p>
    <w:p w:rsidR="00991DE6" w:rsidRPr="00991DE6" w:rsidRDefault="00991DE6" w:rsidP="00991DE6">
      <w:pPr>
        <w:sectPr w:rsidR="00991DE6" w:rsidRPr="00991DE6" w:rsidSect="00E31C96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>мероприятий на 2019 – 2021 годы по реализации в Ростовской области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090"/>
        <w:gridCol w:w="1417"/>
        <w:gridCol w:w="2410"/>
        <w:gridCol w:w="1985"/>
        <w:gridCol w:w="6520"/>
      </w:tblGrid>
      <w:tr w:rsidR="00835F22" w:rsidRPr="00811C27" w:rsidTr="00835F22">
        <w:tc>
          <w:tcPr>
            <w:tcW w:w="57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№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Наименование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Срок испол</w:t>
            </w:r>
            <w:r w:rsidRPr="00811C27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Основное направление государственной национальной политики</w:t>
            </w:r>
          </w:p>
        </w:tc>
      </w:tr>
    </w:tbl>
    <w:p w:rsidR="00ED59C6" w:rsidRPr="00811C27" w:rsidRDefault="00ED59C6" w:rsidP="00811C27">
      <w:pPr>
        <w:jc w:val="center"/>
        <w:rPr>
          <w:sz w:val="24"/>
          <w:szCs w:val="24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090"/>
        <w:gridCol w:w="1417"/>
        <w:gridCol w:w="2410"/>
        <w:gridCol w:w="1985"/>
        <w:gridCol w:w="2976"/>
        <w:gridCol w:w="1946"/>
        <w:gridCol w:w="1598"/>
      </w:tblGrid>
      <w:tr w:rsidR="00835F22" w:rsidRPr="00811C27" w:rsidTr="00835F22">
        <w:trPr>
          <w:tblHeader/>
        </w:trPr>
        <w:tc>
          <w:tcPr>
            <w:tcW w:w="576" w:type="dxa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90" w:type="dxa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3"/>
            <w:tcMar>
              <w:top w:w="0" w:type="dxa"/>
              <w:bottom w:w="0" w:type="dxa"/>
            </w:tcMar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6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  <w:lang w:val="en-US"/>
              </w:rPr>
              <w:t>I</w:t>
            </w:r>
            <w:r w:rsidRPr="00811C27">
              <w:rPr>
                <w:kern w:val="2"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835F22" w:rsidRPr="00811C27" w:rsidRDefault="00835F22" w:rsidP="00E54E18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Проведе</w:t>
            </w:r>
            <w:r w:rsidRPr="00811C27">
              <w:rPr>
                <w:kern w:val="2"/>
                <w:sz w:val="24"/>
                <w:szCs w:val="24"/>
              </w:rPr>
              <w:softHyphen/>
              <w:t>ние мероприятий, при</w:t>
            </w:r>
            <w:r w:rsidRPr="00811C27">
              <w:rPr>
                <w:kern w:val="2"/>
                <w:sz w:val="24"/>
                <w:szCs w:val="24"/>
              </w:rPr>
              <w:softHyphen/>
              <w:t>уроченных ко Дню народного единства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35F22" w:rsidRPr="00811C27" w:rsidRDefault="00835F22" w:rsidP="00E54E18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детский сад «Теремок»</w:t>
            </w:r>
          </w:p>
        </w:tc>
        <w:tc>
          <w:tcPr>
            <w:tcW w:w="1985" w:type="dxa"/>
          </w:tcPr>
          <w:p w:rsidR="00835F22" w:rsidRPr="00E54E18" w:rsidRDefault="009E55B5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20" w:type="dxa"/>
            <w:gridSpan w:val="3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формирование граждан</w:t>
            </w:r>
            <w:r w:rsidRPr="00811C27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811C27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811C27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811C27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811C27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811C27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811C27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811C27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811C27">
              <w:rPr>
                <w:kern w:val="2"/>
                <w:sz w:val="24"/>
                <w:szCs w:val="24"/>
              </w:rPr>
              <w:softHyphen/>
              <w:t>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</w:tr>
      <w:tr w:rsidR="00835F22" w:rsidRPr="00811C27" w:rsidTr="00835F22">
        <w:trPr>
          <w:cantSplit/>
        </w:trPr>
        <w:tc>
          <w:tcPr>
            <w:tcW w:w="5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835F22" w:rsidRPr="00811C27" w:rsidRDefault="00835F22" w:rsidP="00EA211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Проведение мероприятий, приуроченных ко Дню Государственного флага Российской Федерации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детский сад «Теремок»</w:t>
            </w:r>
          </w:p>
        </w:tc>
        <w:tc>
          <w:tcPr>
            <w:tcW w:w="1985" w:type="dxa"/>
          </w:tcPr>
          <w:p w:rsidR="00835F22" w:rsidRPr="00EA2110" w:rsidRDefault="009E55B5" w:rsidP="00811C2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20" w:type="dxa"/>
            <w:gridSpan w:val="3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формирование граждан</w:t>
            </w:r>
            <w:r w:rsidRPr="00811C27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811C27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811C27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811C27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811C27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811C27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811C27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811C27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811C27">
              <w:rPr>
                <w:kern w:val="2"/>
                <w:sz w:val="24"/>
                <w:szCs w:val="24"/>
              </w:rPr>
              <w:softHyphen/>
              <w:t>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Организация и проведение профилактической работы в образовательных организациях Дубовского района на тему </w:t>
            </w:r>
            <w:r w:rsidRPr="00811C27">
              <w:rPr>
                <w:kern w:val="2"/>
                <w:sz w:val="24"/>
                <w:szCs w:val="24"/>
              </w:rPr>
              <w:lastRenderedPageBreak/>
              <w:t>угрозы и профилактики религиоз</w:t>
            </w:r>
            <w:r w:rsidRPr="00811C27">
              <w:rPr>
                <w:kern w:val="2"/>
                <w:sz w:val="24"/>
                <w:szCs w:val="24"/>
              </w:rPr>
              <w:softHyphen/>
              <w:t>ного и этнического экстремизма в молодежной среде (беседы, совещания, литературные часы, выставки и др.)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811C27">
              <w:rPr>
                <w:kern w:val="2"/>
                <w:sz w:val="24"/>
                <w:szCs w:val="24"/>
              </w:rPr>
              <w:t>Дубовский</w:t>
            </w:r>
            <w:proofErr w:type="spellEnd"/>
            <w:r w:rsidRPr="00811C27">
              <w:rPr>
                <w:kern w:val="2"/>
                <w:sz w:val="24"/>
                <w:szCs w:val="24"/>
              </w:rPr>
              <w:t xml:space="preserve"> РОО, отдел культуры, ФК и РМ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20" w:type="dxa"/>
            <w:gridSpan w:val="3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совершенствование си</w:t>
            </w:r>
            <w:r w:rsidRPr="00811C27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811C27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811C27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811C27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811C27">
              <w:rPr>
                <w:kern w:val="2"/>
                <w:sz w:val="24"/>
                <w:szCs w:val="24"/>
              </w:rPr>
              <w:softHyphen/>
              <w:t>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811C27">
              <w:rPr>
                <w:kern w:val="2"/>
                <w:sz w:val="24"/>
                <w:szCs w:val="24"/>
              </w:rPr>
              <w:softHyphen/>
              <w:t>ко</w:t>
            </w:r>
            <w:r w:rsidRPr="00811C27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811C27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</w:tr>
      <w:tr w:rsidR="00835F22" w:rsidRPr="00811C27" w:rsidTr="00835F22">
        <w:trPr>
          <w:cantSplit/>
        </w:trPr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4B0516" w:rsidRDefault="00835F22" w:rsidP="004B0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4B0516">
              <w:rPr>
                <w:sz w:val="24"/>
                <w:szCs w:val="24"/>
              </w:rPr>
              <w:t xml:space="preserve">образовательных программ      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мероприятий </w:t>
            </w:r>
            <w:r w:rsidRPr="004B0516">
              <w:rPr>
                <w:sz w:val="24"/>
                <w:szCs w:val="24"/>
              </w:rPr>
              <w:t>,</w:t>
            </w:r>
            <w:proofErr w:type="gramEnd"/>
            <w:r w:rsidRPr="004B0516">
              <w:rPr>
                <w:sz w:val="24"/>
                <w:szCs w:val="24"/>
              </w:rPr>
              <w:t xml:space="preserve"> направленных на повышение правовой культуры, профилактику экстремизма, агрессивности, противоправного поведения</w:t>
            </w:r>
          </w:p>
        </w:tc>
        <w:tc>
          <w:tcPr>
            <w:tcW w:w="1417" w:type="dxa"/>
          </w:tcPr>
          <w:p w:rsidR="00835F22" w:rsidRPr="004B0516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4B0516">
              <w:rPr>
                <w:sz w:val="24"/>
                <w:szCs w:val="24"/>
              </w:rPr>
              <w:t>В течение 2019-2021 годов</w:t>
            </w:r>
          </w:p>
          <w:p w:rsidR="00835F22" w:rsidRPr="004B0516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F22" w:rsidRPr="00811C27" w:rsidRDefault="00835F22" w:rsidP="004B051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20" w:type="dxa"/>
            <w:gridSpan w:val="3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совершенствование си</w:t>
            </w:r>
            <w:r w:rsidRPr="00811C27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811C27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811C27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811C27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811C27">
              <w:rPr>
                <w:kern w:val="2"/>
                <w:sz w:val="24"/>
                <w:szCs w:val="24"/>
              </w:rPr>
              <w:softHyphen/>
              <w:t>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811C27">
              <w:rPr>
                <w:kern w:val="2"/>
                <w:sz w:val="24"/>
                <w:szCs w:val="24"/>
              </w:rPr>
              <w:softHyphen/>
              <w:t>ко</w:t>
            </w:r>
            <w:r w:rsidRPr="00811C27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811C27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 xml:space="preserve">Изучение вопросов истории религии, межконфессиональной терпимости и противодействия религиозному экстремизму в </w:t>
            </w:r>
            <w:r w:rsidRPr="00811C27">
              <w:rPr>
                <w:sz w:val="24"/>
                <w:szCs w:val="24"/>
              </w:rPr>
              <w:lastRenderedPageBreak/>
              <w:t>курсе «Основы религиозных культур и светской этики»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lastRenderedPageBreak/>
              <w:t>В течение 2019-2021 годов</w:t>
            </w:r>
          </w:p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детский сад «Теремок»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20" w:type="dxa"/>
            <w:gridSpan w:val="3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совершенствование си</w:t>
            </w:r>
            <w:r w:rsidRPr="00811C27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811C27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811C27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811C27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811C27">
              <w:rPr>
                <w:kern w:val="2"/>
                <w:sz w:val="24"/>
                <w:szCs w:val="24"/>
              </w:rPr>
              <w:softHyphen/>
              <w:t>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811C27">
              <w:rPr>
                <w:kern w:val="2"/>
                <w:sz w:val="24"/>
                <w:szCs w:val="24"/>
              </w:rPr>
              <w:softHyphen/>
              <w:t>ко</w:t>
            </w:r>
            <w:r w:rsidRPr="00811C27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811C27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I</w:t>
            </w:r>
            <w:r w:rsidRPr="00811C27">
              <w:rPr>
                <w:kern w:val="2"/>
                <w:sz w:val="24"/>
                <w:szCs w:val="24"/>
                <w:lang w:val="en-US"/>
              </w:rPr>
              <w:t>I</w:t>
            </w:r>
            <w:r w:rsidRPr="00811C27">
              <w:rPr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EA211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</w:t>
            </w:r>
            <w:r w:rsidRPr="00811C27">
              <w:rPr>
                <w:kern w:val="2"/>
                <w:sz w:val="24"/>
                <w:szCs w:val="24"/>
              </w:rPr>
              <w:softHyphen/>
              <w:t>ности, языка, отношения к религии, убеждений, принадлежности к общественным объединения</w:t>
            </w:r>
            <w:r>
              <w:rPr>
                <w:kern w:val="2"/>
                <w:sz w:val="24"/>
                <w:szCs w:val="24"/>
              </w:rPr>
              <w:t>м, а также других обстоятельств</w:t>
            </w:r>
            <w:r w:rsidRPr="00811C27">
              <w:rPr>
                <w:kern w:val="2"/>
                <w:sz w:val="24"/>
                <w:szCs w:val="24"/>
              </w:rPr>
              <w:t>.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с\п</w:t>
            </w:r>
            <w:r w:rsidRPr="00811C2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 w:rsidRPr="00811C27">
              <w:rPr>
                <w:kern w:val="2"/>
                <w:sz w:val="24"/>
                <w:szCs w:val="24"/>
              </w:rPr>
              <w:softHyphen/>
              <w:t>симо от расы, нацио</w:t>
            </w:r>
            <w:r w:rsidRPr="00811C27">
              <w:rPr>
                <w:kern w:val="2"/>
                <w:sz w:val="24"/>
                <w:szCs w:val="24"/>
              </w:rPr>
              <w:softHyphen/>
              <w:t>нальности, языка, проис</w:t>
            </w:r>
            <w:r w:rsidRPr="00811C27">
              <w:rPr>
                <w:kern w:val="2"/>
                <w:sz w:val="24"/>
                <w:szCs w:val="24"/>
              </w:rPr>
              <w:softHyphen/>
              <w:t>хождения, имуще</w:t>
            </w:r>
            <w:r w:rsidRPr="00811C27">
              <w:rPr>
                <w:kern w:val="2"/>
                <w:sz w:val="24"/>
                <w:szCs w:val="24"/>
              </w:rPr>
              <w:softHyphen/>
              <w:t>ственного или долж</w:t>
            </w:r>
            <w:r w:rsidRPr="00811C27">
              <w:rPr>
                <w:kern w:val="2"/>
                <w:sz w:val="24"/>
                <w:szCs w:val="24"/>
              </w:rPr>
              <w:softHyphen/>
              <w:t>ностного положения, места жительства, отно</w:t>
            </w:r>
            <w:r w:rsidRPr="00811C27">
              <w:rPr>
                <w:kern w:val="2"/>
                <w:sz w:val="24"/>
                <w:szCs w:val="24"/>
              </w:rPr>
              <w:softHyphen/>
              <w:t>шения к религии, убеж</w:t>
            </w:r>
            <w:r w:rsidRPr="00811C27">
              <w:rPr>
                <w:kern w:val="2"/>
                <w:sz w:val="24"/>
                <w:szCs w:val="24"/>
              </w:rPr>
              <w:softHyphen/>
              <w:t>дений, принадлежности к общественным объ</w:t>
            </w:r>
            <w:r w:rsidRPr="00811C27">
              <w:rPr>
                <w:kern w:val="2"/>
                <w:sz w:val="24"/>
                <w:szCs w:val="24"/>
              </w:rPr>
              <w:softHyphen/>
              <w:t>еди</w:t>
            </w:r>
            <w:r w:rsidRPr="00811C27">
              <w:rPr>
                <w:kern w:val="2"/>
                <w:sz w:val="24"/>
                <w:szCs w:val="24"/>
              </w:rPr>
              <w:softHyphen/>
              <w:t>нениям, а также дру</w:t>
            </w:r>
            <w:r w:rsidRPr="00811C27">
              <w:rPr>
                <w:kern w:val="2"/>
                <w:sz w:val="24"/>
                <w:szCs w:val="24"/>
              </w:rPr>
              <w:softHyphen/>
              <w:t>гих обстоятельств при приеме на работу, заме</w:t>
            </w:r>
            <w:r w:rsidRPr="00811C27">
              <w:rPr>
                <w:kern w:val="2"/>
                <w:sz w:val="24"/>
                <w:szCs w:val="24"/>
              </w:rPr>
              <w:softHyphen/>
              <w:t>щении должностей госу</w:t>
            </w:r>
            <w:r w:rsidRPr="00811C27">
              <w:rPr>
                <w:kern w:val="2"/>
                <w:sz w:val="24"/>
                <w:szCs w:val="24"/>
              </w:rPr>
              <w:softHyphen/>
              <w:t>дарственной и му</w:t>
            </w:r>
            <w:r w:rsidRPr="00811C27">
              <w:rPr>
                <w:kern w:val="2"/>
                <w:sz w:val="24"/>
                <w:szCs w:val="24"/>
              </w:rPr>
              <w:softHyphen/>
              <w:t>ниципальной службы, формировании кадро</w:t>
            </w:r>
            <w:r w:rsidRPr="00811C27">
              <w:rPr>
                <w:kern w:val="2"/>
                <w:sz w:val="24"/>
                <w:szCs w:val="24"/>
              </w:rPr>
              <w:softHyphen/>
              <w:t>вого резерва;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принятие мер по недо</w:t>
            </w:r>
            <w:r w:rsidRPr="00811C27">
              <w:rPr>
                <w:kern w:val="2"/>
                <w:sz w:val="24"/>
                <w:szCs w:val="24"/>
              </w:rPr>
              <w:softHyphen/>
              <w:t>пущению дискримина</w:t>
            </w:r>
            <w:r w:rsidRPr="00811C27">
              <w:rPr>
                <w:kern w:val="2"/>
                <w:sz w:val="24"/>
                <w:szCs w:val="24"/>
              </w:rPr>
              <w:softHyphen/>
              <w:t>ции по признаку нацио</w:t>
            </w:r>
            <w:r w:rsidRPr="00811C27">
              <w:rPr>
                <w:kern w:val="2"/>
                <w:sz w:val="24"/>
                <w:szCs w:val="24"/>
              </w:rPr>
              <w:softHyphen/>
              <w:t>нальной принадлежно</w:t>
            </w:r>
            <w:r w:rsidRPr="00811C27">
              <w:rPr>
                <w:kern w:val="2"/>
                <w:sz w:val="24"/>
                <w:szCs w:val="24"/>
              </w:rPr>
              <w:softHyphen/>
              <w:t>сти при осуществлении органами мест</w:t>
            </w:r>
            <w:r w:rsidRPr="00811C27">
              <w:rPr>
                <w:kern w:val="2"/>
                <w:sz w:val="24"/>
                <w:szCs w:val="24"/>
              </w:rPr>
              <w:softHyphen/>
              <w:t>ного самоуправления своей деятельности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обращений граждан;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наличие (отсутствие) фактов нару</w:t>
            </w:r>
            <w:r w:rsidRPr="00811C27">
              <w:rPr>
                <w:kern w:val="2"/>
                <w:sz w:val="24"/>
                <w:szCs w:val="24"/>
              </w:rPr>
              <w:softHyphen/>
              <w:t>шения прин</w:t>
            </w:r>
            <w:r w:rsidRPr="00811C27">
              <w:rPr>
                <w:kern w:val="2"/>
                <w:sz w:val="24"/>
                <w:szCs w:val="24"/>
              </w:rPr>
              <w:softHyphen/>
              <w:t>ципа равен</w:t>
            </w:r>
            <w:r w:rsidRPr="00811C27">
              <w:rPr>
                <w:kern w:val="2"/>
                <w:sz w:val="24"/>
                <w:szCs w:val="24"/>
              </w:rPr>
              <w:softHyphen/>
              <w:t>ства граждан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об ис</w:t>
            </w:r>
            <w:r w:rsidRPr="00811C27">
              <w:rPr>
                <w:kern w:val="2"/>
                <w:sz w:val="24"/>
                <w:szCs w:val="24"/>
              </w:rPr>
              <w:softHyphen/>
              <w:t>полнении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  <w:lang w:val="en-US"/>
              </w:rPr>
              <w:t>III</w:t>
            </w:r>
            <w:r w:rsidRPr="00811C27">
              <w:rPr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835F22" w:rsidRPr="00811C27" w:rsidTr="00835F22">
        <w:trPr>
          <w:cantSplit/>
        </w:trPr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Проведение мероприятий, приуроченных ко Дню славянской письменности и культуры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библиотека, детский сад «Теремок»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повышение интереса</w:t>
            </w:r>
          </w:p>
          <w:p w:rsidR="00835F22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 изучению истории,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811C27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811C27">
              <w:rPr>
                <w:kern w:val="2"/>
                <w:sz w:val="24"/>
                <w:szCs w:val="24"/>
              </w:rPr>
              <w:softHyphen/>
              <w:t>ции, значимых истори</w:t>
            </w:r>
            <w:r w:rsidRPr="00811C27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811C27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811C27">
              <w:rPr>
                <w:kern w:val="2"/>
                <w:sz w:val="24"/>
                <w:szCs w:val="24"/>
              </w:rPr>
              <w:softHyphen/>
              <w:t>ственных праздников и памятных дат, связан</w:t>
            </w:r>
            <w:r w:rsidRPr="00811C27">
              <w:rPr>
                <w:kern w:val="2"/>
                <w:sz w:val="24"/>
                <w:szCs w:val="24"/>
              </w:rPr>
              <w:softHyphen/>
              <w:t>ных с реализацией госу</w:t>
            </w:r>
            <w:r w:rsidRPr="00811C27">
              <w:rPr>
                <w:kern w:val="2"/>
                <w:sz w:val="24"/>
                <w:szCs w:val="24"/>
              </w:rPr>
              <w:softHyphen/>
              <w:t>дарственной националь</w:t>
            </w:r>
            <w:r w:rsidRPr="00811C27">
              <w:rPr>
                <w:kern w:val="2"/>
                <w:sz w:val="24"/>
                <w:szCs w:val="24"/>
              </w:rPr>
              <w:softHyphen/>
              <w:t>ной политики Россий</w:t>
            </w:r>
            <w:r w:rsidRPr="00811C27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менее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500 участ</w:t>
            </w:r>
            <w:r w:rsidRPr="00811C27">
              <w:rPr>
                <w:kern w:val="2"/>
                <w:sz w:val="24"/>
                <w:szCs w:val="24"/>
              </w:rPr>
              <w:softHyphen/>
              <w:t>ников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информация на официаль</w:t>
            </w:r>
            <w:r w:rsidRPr="00811C27">
              <w:rPr>
                <w:kern w:val="2"/>
                <w:sz w:val="24"/>
                <w:szCs w:val="24"/>
              </w:rPr>
              <w:softHyphen/>
              <w:t xml:space="preserve">ных </w:t>
            </w:r>
            <w:proofErr w:type="gramStart"/>
            <w:r w:rsidRPr="00811C27">
              <w:rPr>
                <w:kern w:val="2"/>
                <w:sz w:val="24"/>
                <w:szCs w:val="24"/>
              </w:rPr>
              <w:t>сайтах  в</w:t>
            </w:r>
            <w:proofErr w:type="gramEnd"/>
            <w:r w:rsidRPr="00811C2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811C27">
              <w:rPr>
                <w:kern w:val="2"/>
                <w:sz w:val="24"/>
                <w:szCs w:val="24"/>
              </w:rPr>
              <w:t>информационо</w:t>
            </w:r>
            <w:proofErr w:type="spellEnd"/>
            <w:r w:rsidRPr="00811C27">
              <w:rPr>
                <w:kern w:val="2"/>
                <w:sz w:val="24"/>
                <w:szCs w:val="24"/>
              </w:rPr>
              <w:t>-телекомму</w:t>
            </w:r>
            <w:r w:rsidRPr="00811C27">
              <w:rPr>
                <w:kern w:val="2"/>
                <w:sz w:val="24"/>
                <w:szCs w:val="24"/>
              </w:rPr>
              <w:softHyphen/>
              <w:t>никацион</w:t>
            </w:r>
            <w:r w:rsidRPr="00811C27">
              <w:rPr>
                <w:kern w:val="2"/>
                <w:sz w:val="24"/>
                <w:szCs w:val="24"/>
              </w:rPr>
              <w:softHyphen/>
              <w:t>ной сети «Интер</w:t>
            </w:r>
            <w:r w:rsidRPr="00811C27">
              <w:rPr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библиотека,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детский сад «Теремок»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повышение интереса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 изучению истории,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811C27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811C27">
              <w:rPr>
                <w:kern w:val="2"/>
                <w:sz w:val="24"/>
                <w:szCs w:val="24"/>
              </w:rPr>
              <w:softHyphen/>
              <w:t>ции, значимых истори</w:t>
            </w:r>
            <w:r w:rsidRPr="00811C27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811C27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811C27">
              <w:rPr>
                <w:kern w:val="2"/>
                <w:sz w:val="24"/>
                <w:szCs w:val="24"/>
              </w:rPr>
              <w:softHyphen/>
              <w:t>ственных праздников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 памятных дат, связан</w:t>
            </w:r>
            <w:r w:rsidRPr="00811C27">
              <w:rPr>
                <w:kern w:val="2"/>
                <w:sz w:val="24"/>
                <w:szCs w:val="24"/>
              </w:rPr>
              <w:softHyphen/>
              <w:t>ных с реализацией госу</w:t>
            </w:r>
            <w:r w:rsidRPr="00811C27">
              <w:rPr>
                <w:kern w:val="2"/>
                <w:sz w:val="24"/>
                <w:szCs w:val="24"/>
              </w:rPr>
              <w:softHyphen/>
              <w:t>дарственной националь</w:t>
            </w:r>
            <w:r w:rsidRPr="00811C27">
              <w:rPr>
                <w:kern w:val="2"/>
                <w:sz w:val="24"/>
                <w:szCs w:val="24"/>
              </w:rPr>
              <w:softHyphen/>
              <w:t>ной политики Россий</w:t>
            </w:r>
            <w:r w:rsidRPr="00811C27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менее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200 участ</w:t>
            </w:r>
            <w:r w:rsidRPr="00811C27">
              <w:rPr>
                <w:kern w:val="2"/>
                <w:sz w:val="24"/>
                <w:szCs w:val="24"/>
              </w:rPr>
              <w:softHyphen/>
              <w:t>ни</w:t>
            </w:r>
            <w:r w:rsidRPr="00811C27">
              <w:rPr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BB339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информация на официаль</w:t>
            </w:r>
            <w:r w:rsidRPr="00811C27">
              <w:rPr>
                <w:kern w:val="2"/>
                <w:sz w:val="24"/>
                <w:szCs w:val="24"/>
              </w:rPr>
              <w:softHyphen/>
              <w:t xml:space="preserve">ных сайтах 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EA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11C27">
              <w:rPr>
                <w:sz w:val="24"/>
                <w:szCs w:val="24"/>
              </w:rPr>
              <w:t>литературно</w:t>
            </w:r>
            <w:r>
              <w:rPr>
                <w:sz w:val="24"/>
                <w:szCs w:val="24"/>
              </w:rPr>
              <w:t xml:space="preserve">м </w:t>
            </w:r>
            <w:r w:rsidRPr="00811C27">
              <w:rPr>
                <w:sz w:val="24"/>
                <w:szCs w:val="24"/>
              </w:rPr>
              <w:t>фестивал</w:t>
            </w:r>
            <w:r>
              <w:rPr>
                <w:sz w:val="24"/>
                <w:szCs w:val="24"/>
              </w:rPr>
              <w:t>е</w:t>
            </w:r>
            <w:r w:rsidRPr="00811C27">
              <w:rPr>
                <w:sz w:val="24"/>
                <w:szCs w:val="24"/>
              </w:rPr>
              <w:t xml:space="preserve"> «Дар, предначертанный судьбой»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2019-2021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jc w:val="center"/>
              <w:rPr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СОШ №6, детский </w:t>
            </w:r>
            <w:r>
              <w:rPr>
                <w:kern w:val="2"/>
                <w:sz w:val="24"/>
                <w:szCs w:val="24"/>
              </w:rPr>
              <w:lastRenderedPageBreak/>
              <w:t>сад «Теремок»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jc w:val="center"/>
              <w:rPr>
                <w:sz w:val="24"/>
                <w:szCs w:val="24"/>
              </w:rPr>
            </w:pPr>
            <w:r w:rsidRPr="00811C27">
              <w:rPr>
                <w:color w:val="000000"/>
                <w:sz w:val="24"/>
                <w:szCs w:val="24"/>
              </w:rPr>
              <w:t>Популяризация современной литературы и искусства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информация на </w:t>
            </w:r>
            <w:r w:rsidRPr="00811C27">
              <w:rPr>
                <w:kern w:val="2"/>
                <w:sz w:val="24"/>
                <w:szCs w:val="24"/>
              </w:rPr>
              <w:lastRenderedPageBreak/>
              <w:t>официаль</w:t>
            </w:r>
            <w:r w:rsidRPr="00811C27">
              <w:rPr>
                <w:kern w:val="2"/>
                <w:sz w:val="24"/>
                <w:szCs w:val="24"/>
              </w:rPr>
              <w:softHyphen/>
              <w:t>ных сайт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EA211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Участие в районном </w:t>
            </w:r>
            <w:r w:rsidRPr="00811C27">
              <w:rPr>
                <w:kern w:val="2"/>
                <w:sz w:val="24"/>
                <w:szCs w:val="24"/>
              </w:rPr>
              <w:t>праздник</w:t>
            </w:r>
            <w:r>
              <w:rPr>
                <w:kern w:val="2"/>
                <w:sz w:val="24"/>
                <w:szCs w:val="24"/>
              </w:rPr>
              <w:t>е</w:t>
            </w:r>
            <w:r w:rsidRPr="00811C27">
              <w:rPr>
                <w:kern w:val="2"/>
                <w:sz w:val="24"/>
                <w:szCs w:val="24"/>
              </w:rPr>
              <w:t xml:space="preserve"> национальных культур «Народы Дона дружная семья»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члены казачества х. Вербовый Лог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распро</w:t>
            </w:r>
            <w:r w:rsidRPr="00811C27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811C27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811C27">
              <w:rPr>
                <w:kern w:val="2"/>
                <w:sz w:val="24"/>
                <w:szCs w:val="24"/>
              </w:rPr>
              <w:softHyphen/>
              <w:t>че</w:t>
            </w:r>
            <w:r w:rsidRPr="00811C27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811C27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811C27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6337E1">
            <w:pPr>
              <w:pStyle w:val="af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11C27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народного</w:t>
            </w:r>
            <w:proofErr w:type="gramEnd"/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  творчества - «Поет  село  мое  родное»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Ежегодно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члены казачества х. Вербовый Лог</w:t>
            </w:r>
            <w:r w:rsidRPr="00811C2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распро</w:t>
            </w:r>
            <w:r w:rsidRPr="00811C27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811C27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811C27">
              <w:rPr>
                <w:kern w:val="2"/>
                <w:sz w:val="24"/>
                <w:szCs w:val="24"/>
              </w:rPr>
              <w:softHyphen/>
              <w:t>че</w:t>
            </w:r>
            <w:r w:rsidRPr="00811C27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811C27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811C27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информация на официаль</w:t>
            </w:r>
            <w:r w:rsidRPr="00811C27">
              <w:rPr>
                <w:kern w:val="2"/>
                <w:sz w:val="24"/>
                <w:szCs w:val="24"/>
              </w:rPr>
              <w:softHyphen/>
              <w:t>ных сайт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6337E1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835F22" w:rsidRPr="006337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6337E1" w:rsidRDefault="00835F22" w:rsidP="00811C27">
            <w:pPr>
              <w:pStyle w:val="af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337E1">
              <w:rPr>
                <w:rFonts w:ascii="Times New Roman" w:hAnsi="Times New Roman" w:cs="Times New Roman"/>
                <w:sz w:val="24"/>
                <w:szCs w:val="24"/>
              </w:rPr>
              <w:t>«Сияние сердец» - вечер-чествование семей разных национальностей, праздничный концерт ко Дню семьи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Ежегодно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35F22" w:rsidRPr="00811C27" w:rsidRDefault="00835F22" w:rsidP="00811C2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Отдел культуры, ФК и РМ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softHyphen/>
              <w:t>распро</w:t>
            </w:r>
            <w:r w:rsidRPr="00811C27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811C27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811C27">
              <w:rPr>
                <w:kern w:val="2"/>
                <w:sz w:val="24"/>
                <w:szCs w:val="24"/>
              </w:rPr>
              <w:softHyphen/>
              <w:t>че</w:t>
            </w:r>
            <w:r w:rsidRPr="00811C27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811C27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811C27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менее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50 участ</w:t>
            </w:r>
            <w:r w:rsidRPr="00811C27">
              <w:rPr>
                <w:kern w:val="2"/>
                <w:sz w:val="24"/>
                <w:szCs w:val="24"/>
              </w:rPr>
              <w:softHyphen/>
              <w:t>ни</w:t>
            </w:r>
            <w:r w:rsidRPr="00811C27">
              <w:rPr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информация на официаль</w:t>
            </w:r>
            <w:r w:rsidRPr="00811C27">
              <w:rPr>
                <w:kern w:val="2"/>
                <w:sz w:val="24"/>
                <w:szCs w:val="24"/>
              </w:rPr>
              <w:softHyphen/>
              <w:t>ных сайт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IV</w:t>
            </w:r>
            <w:r w:rsidRPr="00811C27">
              <w:rPr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Сентябрь 2019-2021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СДК.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 w:rsidRPr="00811C27">
              <w:rPr>
                <w:kern w:val="2"/>
                <w:sz w:val="24"/>
                <w:szCs w:val="24"/>
              </w:rPr>
              <w:softHyphen/>
              <w:t>нии пропаганды идей экстремизма, ксенофо</w:t>
            </w:r>
            <w:r w:rsidRPr="00811C27">
              <w:rPr>
                <w:kern w:val="2"/>
                <w:sz w:val="24"/>
                <w:szCs w:val="24"/>
              </w:rPr>
              <w:softHyphen/>
              <w:t>бии, национальной исключительности, нацизма и их оправда</w:t>
            </w:r>
            <w:r w:rsidRPr="00811C27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менее</w:t>
            </w:r>
          </w:p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500 участ</w:t>
            </w:r>
            <w:r w:rsidRPr="00811C27">
              <w:rPr>
                <w:kern w:val="2"/>
                <w:sz w:val="24"/>
                <w:szCs w:val="24"/>
              </w:rPr>
              <w:softHyphen/>
              <w:t>ников ежегодно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  <w:lang w:val="en-US"/>
              </w:rPr>
              <w:t>VI</w:t>
            </w:r>
            <w:r w:rsidRPr="00811C27">
              <w:rPr>
                <w:kern w:val="2"/>
                <w:sz w:val="24"/>
                <w:szCs w:val="24"/>
              </w:rPr>
              <w:t>. Обеспечение условий для сохранения и развития русского языка как государственного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межрегиональном</w:t>
            </w:r>
            <w:proofErr w:type="gramEnd"/>
            <w:r>
              <w:rPr>
                <w:sz w:val="24"/>
                <w:szCs w:val="24"/>
              </w:rPr>
              <w:t xml:space="preserve"> фестивале</w:t>
            </w:r>
            <w:r w:rsidRPr="00811C27">
              <w:rPr>
                <w:sz w:val="24"/>
                <w:szCs w:val="24"/>
              </w:rPr>
              <w:t xml:space="preserve"> казачьей и народной песни «Роднится с песнею душа»</w:t>
            </w:r>
          </w:p>
          <w:p w:rsidR="00835F22" w:rsidRPr="00811C27" w:rsidRDefault="00835F22" w:rsidP="00811C27">
            <w:pPr>
              <w:pStyle w:val="af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Ежегодно</w:t>
            </w:r>
          </w:p>
          <w:p w:rsidR="00835F22" w:rsidRPr="00811C27" w:rsidRDefault="00835F22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сентябрь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СДК, члены казачества х. Вербовый Лог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распро</w:t>
            </w:r>
            <w:r w:rsidRPr="00811C27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811C27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811C27">
              <w:rPr>
                <w:kern w:val="2"/>
                <w:sz w:val="24"/>
                <w:szCs w:val="24"/>
              </w:rPr>
              <w:softHyphen/>
              <w:t>че</w:t>
            </w:r>
            <w:r w:rsidRPr="00811C27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811C27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811C27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811C27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811C27">
              <w:rPr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менее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150 участ</w:t>
            </w:r>
            <w:r w:rsidRPr="00811C27">
              <w:rPr>
                <w:kern w:val="2"/>
                <w:sz w:val="24"/>
                <w:szCs w:val="24"/>
              </w:rPr>
              <w:softHyphen/>
              <w:t>ни</w:t>
            </w:r>
            <w:r w:rsidRPr="00811C27">
              <w:rPr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отчеты о проделанной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35F22" w:rsidRPr="00811C27" w:rsidRDefault="00835F22" w:rsidP="00BB339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информация на официальных сайт</w:t>
            </w:r>
            <w:r>
              <w:rPr>
                <w:kern w:val="2"/>
                <w:sz w:val="24"/>
                <w:szCs w:val="24"/>
              </w:rPr>
              <w:t>ах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V</w:t>
            </w:r>
            <w:r w:rsidRPr="00811C27">
              <w:rPr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мониторинг</w:t>
            </w:r>
            <w:r w:rsidRPr="00811C27">
              <w:rPr>
                <w:kern w:val="2"/>
                <w:sz w:val="24"/>
                <w:szCs w:val="24"/>
              </w:rPr>
              <w:t xml:space="preserve"> </w:t>
            </w:r>
            <w:r w:rsidRPr="00811C27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811C27">
              <w:rPr>
                <w:spacing w:val="-6"/>
                <w:kern w:val="2"/>
                <w:sz w:val="24"/>
                <w:szCs w:val="24"/>
              </w:rPr>
              <w:softHyphen/>
            </w:r>
            <w:r w:rsidRPr="00811C27">
              <w:rPr>
                <w:kern w:val="2"/>
                <w:sz w:val="24"/>
                <w:szCs w:val="24"/>
              </w:rPr>
              <w:t>нальных и межкон</w:t>
            </w:r>
            <w:r w:rsidRPr="00811C27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811C27">
              <w:rPr>
                <w:kern w:val="2"/>
                <w:sz w:val="24"/>
                <w:szCs w:val="24"/>
              </w:rPr>
              <w:softHyphen/>
              <w:t xml:space="preserve">ношений и раннего предупреждения </w:t>
            </w:r>
            <w:r w:rsidRPr="00811C27">
              <w:rPr>
                <w:kern w:val="2"/>
                <w:sz w:val="24"/>
                <w:szCs w:val="24"/>
              </w:rPr>
              <w:lastRenderedPageBreak/>
              <w:t>межнациональных конфликтов на тер</w:t>
            </w:r>
            <w:r w:rsidRPr="00811C27">
              <w:rPr>
                <w:kern w:val="2"/>
                <w:sz w:val="24"/>
                <w:szCs w:val="24"/>
              </w:rPr>
              <w:softHyphen/>
              <w:t xml:space="preserve">ритории </w:t>
            </w:r>
            <w:r>
              <w:rPr>
                <w:kern w:val="2"/>
                <w:sz w:val="24"/>
                <w:szCs w:val="24"/>
              </w:rPr>
              <w:t>с\п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jc w:val="center"/>
              <w:rPr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811C27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811C27">
              <w:rPr>
                <w:kern w:val="2"/>
                <w:sz w:val="24"/>
                <w:szCs w:val="24"/>
              </w:rPr>
              <w:t xml:space="preserve"> информа</w:t>
            </w:r>
            <w:r w:rsidRPr="00811C27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811C27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811C27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811C27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811C27">
              <w:rPr>
                <w:kern w:val="2"/>
                <w:sz w:val="24"/>
                <w:szCs w:val="24"/>
              </w:rPr>
              <w:softHyphen/>
              <w:t>ний и раннего преду</w:t>
            </w:r>
            <w:r w:rsidRPr="00811C27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811C27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межэтниче</w:t>
            </w:r>
            <w:r w:rsidRPr="00811C27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811C27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811C27">
              <w:rPr>
                <w:kern w:val="2"/>
                <w:sz w:val="24"/>
                <w:szCs w:val="24"/>
              </w:rPr>
              <w:softHyphen/>
              <w:t>речий, выяв</w:t>
            </w:r>
            <w:r w:rsidRPr="00811C27">
              <w:rPr>
                <w:kern w:val="2"/>
                <w:sz w:val="24"/>
                <w:szCs w:val="24"/>
              </w:rPr>
              <w:softHyphen/>
              <w:t>ленных сис</w:t>
            </w:r>
            <w:r w:rsidRPr="00811C27">
              <w:rPr>
                <w:kern w:val="2"/>
                <w:sz w:val="24"/>
                <w:szCs w:val="24"/>
              </w:rPr>
              <w:softHyphen/>
              <w:t>темой мо</w:t>
            </w:r>
            <w:r w:rsidRPr="00811C27">
              <w:rPr>
                <w:kern w:val="2"/>
                <w:sz w:val="24"/>
                <w:szCs w:val="24"/>
              </w:rPr>
              <w:softHyphen/>
              <w:t>ни</w:t>
            </w:r>
            <w:r w:rsidRPr="00811C27">
              <w:rPr>
                <w:kern w:val="2"/>
                <w:sz w:val="24"/>
                <w:szCs w:val="24"/>
              </w:rPr>
              <w:softHyphen/>
              <w:t>торинга;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Мониторинг ситуа</w:t>
            </w:r>
            <w:r w:rsidRPr="00811C27">
              <w:rPr>
                <w:kern w:val="2"/>
                <w:sz w:val="24"/>
                <w:szCs w:val="24"/>
              </w:rPr>
              <w:softHyphen/>
              <w:t>ции в сфере межэт</w:t>
            </w:r>
            <w:r w:rsidRPr="00811C27">
              <w:rPr>
                <w:kern w:val="2"/>
                <w:sz w:val="24"/>
                <w:szCs w:val="24"/>
              </w:rPr>
              <w:softHyphen/>
              <w:t>нических отноше</w:t>
            </w:r>
            <w:r w:rsidRPr="00811C27">
              <w:rPr>
                <w:kern w:val="2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с\п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jc w:val="center"/>
              <w:rPr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повышение эффектив</w:t>
            </w:r>
            <w:r w:rsidRPr="00811C27">
              <w:rPr>
                <w:kern w:val="2"/>
                <w:sz w:val="24"/>
                <w:szCs w:val="24"/>
              </w:rPr>
              <w:softHyphen/>
              <w:t>но</w:t>
            </w:r>
            <w:r w:rsidRPr="00811C27">
              <w:rPr>
                <w:kern w:val="2"/>
                <w:sz w:val="24"/>
                <w:szCs w:val="24"/>
              </w:rPr>
              <w:softHyphen/>
              <w:t>сти системы коор</w:t>
            </w:r>
            <w:r w:rsidRPr="00811C27">
              <w:rPr>
                <w:kern w:val="2"/>
                <w:sz w:val="24"/>
                <w:szCs w:val="24"/>
              </w:rPr>
              <w:softHyphen/>
              <w:t>динации деятельно</w:t>
            </w:r>
            <w:r w:rsidRPr="00811C27">
              <w:rPr>
                <w:kern w:val="2"/>
                <w:sz w:val="24"/>
                <w:szCs w:val="24"/>
              </w:rPr>
              <w:softHyphen/>
              <w:t>сти государственных орга</w:t>
            </w:r>
            <w:r w:rsidRPr="00811C27">
              <w:rPr>
                <w:kern w:val="2"/>
                <w:sz w:val="24"/>
                <w:szCs w:val="24"/>
              </w:rPr>
              <w:softHyphen/>
              <w:t>нов и органов мест</w:t>
            </w:r>
            <w:r w:rsidRPr="00811C27">
              <w:rPr>
                <w:kern w:val="2"/>
                <w:sz w:val="24"/>
                <w:szCs w:val="24"/>
              </w:rPr>
              <w:softHyphen/>
              <w:t>ного самоуправления при реализации государ</w:t>
            </w:r>
            <w:r w:rsidRPr="00811C27">
              <w:rPr>
                <w:kern w:val="2"/>
                <w:sz w:val="24"/>
                <w:szCs w:val="24"/>
              </w:rPr>
              <w:softHyphen/>
              <w:t>ст</w:t>
            </w:r>
            <w:r w:rsidRPr="00811C27">
              <w:rPr>
                <w:kern w:val="2"/>
                <w:sz w:val="24"/>
                <w:szCs w:val="24"/>
              </w:rPr>
              <w:softHyphen/>
              <w:t>венной национальной политики Российской Федерации;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оценка состо</w:t>
            </w:r>
            <w:r w:rsidRPr="00811C27">
              <w:rPr>
                <w:kern w:val="2"/>
                <w:sz w:val="24"/>
                <w:szCs w:val="24"/>
              </w:rPr>
              <w:softHyphen/>
              <w:t>яния межэт</w:t>
            </w:r>
            <w:r w:rsidRPr="00811C27">
              <w:rPr>
                <w:kern w:val="2"/>
                <w:sz w:val="24"/>
                <w:szCs w:val="24"/>
              </w:rPr>
              <w:softHyphen/>
              <w:t>нических отношений в Дубовском районе Ростовской области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35F22" w:rsidRPr="00811C27" w:rsidTr="00835F22">
        <w:tc>
          <w:tcPr>
            <w:tcW w:w="14998" w:type="dxa"/>
            <w:gridSpan w:val="8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VI</w:t>
            </w:r>
            <w:r w:rsidRPr="00811C27">
              <w:rPr>
                <w:kern w:val="2"/>
                <w:sz w:val="24"/>
                <w:szCs w:val="24"/>
              </w:rPr>
              <w:t>. Обеспечение участия институтов гражданского общества</w:t>
            </w:r>
          </w:p>
          <w:p w:rsidR="00835F22" w:rsidRPr="00811C27" w:rsidRDefault="00835F22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835F22" w:rsidRPr="00811C27" w:rsidTr="00835F22">
        <w:trPr>
          <w:cantSplit/>
        </w:trPr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17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работы </w:t>
            </w:r>
            <w:r w:rsidRPr="00811C27">
              <w:rPr>
                <w:kern w:val="2"/>
                <w:sz w:val="24"/>
                <w:szCs w:val="24"/>
              </w:rPr>
              <w:t xml:space="preserve"> обществен</w:t>
            </w:r>
            <w:r w:rsidRPr="00811C27">
              <w:rPr>
                <w:kern w:val="2"/>
                <w:sz w:val="24"/>
                <w:szCs w:val="24"/>
              </w:rPr>
              <w:softHyphen/>
              <w:t>ных</w:t>
            </w:r>
            <w:proofErr w:type="gramEnd"/>
            <w:r w:rsidRPr="00811C27">
              <w:rPr>
                <w:kern w:val="2"/>
                <w:sz w:val="24"/>
                <w:szCs w:val="24"/>
              </w:rPr>
              <w:t xml:space="preserve"> совет</w:t>
            </w:r>
            <w:r>
              <w:rPr>
                <w:kern w:val="2"/>
                <w:sz w:val="24"/>
                <w:szCs w:val="24"/>
              </w:rPr>
              <w:t xml:space="preserve">ов </w:t>
            </w:r>
            <w:r w:rsidRPr="00811C2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с участием </w:t>
            </w:r>
            <w:r w:rsidRPr="00811C27">
              <w:rPr>
                <w:kern w:val="2"/>
                <w:sz w:val="24"/>
                <w:szCs w:val="24"/>
              </w:rPr>
              <w:t>представителей эт</w:t>
            </w:r>
            <w:r w:rsidRPr="00811C27">
              <w:rPr>
                <w:kern w:val="2"/>
                <w:sz w:val="24"/>
                <w:szCs w:val="24"/>
              </w:rPr>
              <w:softHyphen/>
              <w:t>нокультурных обще</w:t>
            </w:r>
            <w:r w:rsidRPr="00811C27">
              <w:rPr>
                <w:kern w:val="2"/>
                <w:sz w:val="24"/>
                <w:szCs w:val="24"/>
              </w:rPr>
              <w:softHyphen/>
              <w:t>ственных объедине</w:t>
            </w:r>
            <w:r w:rsidRPr="00811C27">
              <w:rPr>
                <w:kern w:val="2"/>
                <w:sz w:val="24"/>
                <w:szCs w:val="24"/>
              </w:rPr>
              <w:softHyphen/>
              <w:t>ний и религиозных организаций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участие общественных советов и иных консуль</w:t>
            </w:r>
            <w:r w:rsidRPr="00811C27">
              <w:rPr>
                <w:kern w:val="2"/>
                <w:sz w:val="24"/>
                <w:szCs w:val="24"/>
              </w:rPr>
              <w:softHyphen/>
              <w:t>тативных органов, созданных при государ</w:t>
            </w:r>
            <w:r w:rsidRPr="00811C27">
              <w:rPr>
                <w:kern w:val="2"/>
                <w:sz w:val="24"/>
                <w:szCs w:val="24"/>
              </w:rPr>
              <w:softHyphen/>
              <w:t>ственных органах и органах местного само</w:t>
            </w:r>
            <w:r w:rsidRPr="00811C27">
              <w:rPr>
                <w:kern w:val="2"/>
                <w:sz w:val="24"/>
                <w:szCs w:val="24"/>
              </w:rPr>
              <w:softHyphen/>
              <w:t>управления, в деятель</w:t>
            </w:r>
            <w:r w:rsidRPr="00811C27">
              <w:rPr>
                <w:kern w:val="2"/>
                <w:sz w:val="24"/>
                <w:szCs w:val="24"/>
              </w:rPr>
              <w:softHyphen/>
              <w:t>но</w:t>
            </w:r>
            <w:r w:rsidRPr="00811C27">
              <w:rPr>
                <w:kern w:val="2"/>
                <w:sz w:val="24"/>
                <w:szCs w:val="24"/>
              </w:rPr>
              <w:softHyphen/>
              <w:t>сти по укреп</w:t>
            </w:r>
            <w:r w:rsidRPr="00811C27">
              <w:rPr>
                <w:kern w:val="2"/>
                <w:sz w:val="24"/>
                <w:szCs w:val="24"/>
              </w:rPr>
              <w:softHyphen/>
              <w:t>лению общероссийской граж</w:t>
            </w:r>
            <w:r w:rsidRPr="00811C27">
              <w:rPr>
                <w:kern w:val="2"/>
                <w:sz w:val="24"/>
                <w:szCs w:val="24"/>
              </w:rPr>
              <w:softHyphen/>
              <w:t>данской идентич</w:t>
            </w:r>
            <w:r w:rsidRPr="00811C27">
              <w:rPr>
                <w:kern w:val="2"/>
                <w:sz w:val="24"/>
                <w:szCs w:val="24"/>
              </w:rPr>
              <w:softHyphen/>
              <w:t>но</w:t>
            </w:r>
            <w:r w:rsidRPr="00811C27">
              <w:rPr>
                <w:kern w:val="2"/>
                <w:sz w:val="24"/>
                <w:szCs w:val="24"/>
              </w:rPr>
              <w:softHyphen/>
              <w:t>сти, гармони</w:t>
            </w:r>
            <w:r w:rsidRPr="00811C27">
              <w:rPr>
                <w:kern w:val="2"/>
                <w:sz w:val="24"/>
                <w:szCs w:val="24"/>
              </w:rPr>
              <w:softHyphen/>
              <w:t>зации межна</w:t>
            </w:r>
            <w:r w:rsidRPr="00811C27">
              <w:rPr>
                <w:kern w:val="2"/>
                <w:sz w:val="24"/>
                <w:szCs w:val="24"/>
              </w:rPr>
              <w:softHyphen/>
              <w:t>циональ</w:t>
            </w:r>
            <w:r w:rsidRPr="00811C27">
              <w:rPr>
                <w:kern w:val="2"/>
                <w:sz w:val="24"/>
                <w:szCs w:val="24"/>
              </w:rPr>
              <w:softHyphen/>
              <w:t>ных (межэтни</w:t>
            </w:r>
            <w:r w:rsidRPr="00811C27">
              <w:rPr>
                <w:kern w:val="2"/>
                <w:sz w:val="24"/>
                <w:szCs w:val="24"/>
              </w:rPr>
              <w:softHyphen/>
              <w:t>ческих) и межрели</w:t>
            </w:r>
            <w:r w:rsidRPr="00811C27">
              <w:rPr>
                <w:kern w:val="2"/>
                <w:sz w:val="24"/>
                <w:szCs w:val="24"/>
              </w:rPr>
              <w:softHyphen/>
              <w:t>гиозных отно</w:t>
            </w:r>
            <w:r w:rsidRPr="00811C27">
              <w:rPr>
                <w:kern w:val="2"/>
                <w:sz w:val="24"/>
                <w:szCs w:val="24"/>
              </w:rPr>
              <w:softHyphen/>
              <w:t>шений, обеспечению социаль</w:t>
            </w:r>
            <w:r w:rsidRPr="00811C27">
              <w:rPr>
                <w:kern w:val="2"/>
                <w:sz w:val="24"/>
                <w:szCs w:val="24"/>
              </w:rPr>
              <w:softHyphen/>
              <w:t>ной и культур</w:t>
            </w:r>
            <w:r w:rsidRPr="00811C27">
              <w:rPr>
                <w:kern w:val="2"/>
                <w:sz w:val="24"/>
                <w:szCs w:val="24"/>
              </w:rPr>
              <w:softHyphen/>
              <w:t>ной адап</w:t>
            </w:r>
            <w:r w:rsidRPr="00811C27">
              <w:rPr>
                <w:kern w:val="2"/>
                <w:sz w:val="24"/>
                <w:szCs w:val="24"/>
              </w:rPr>
              <w:softHyphen/>
              <w:t>тации ино</w:t>
            </w:r>
            <w:r w:rsidRPr="00811C27">
              <w:rPr>
                <w:kern w:val="2"/>
                <w:sz w:val="24"/>
                <w:szCs w:val="24"/>
              </w:rPr>
              <w:softHyphen/>
              <w:t>странных граждан в Рос</w:t>
            </w:r>
            <w:r w:rsidRPr="00811C27">
              <w:rPr>
                <w:kern w:val="2"/>
                <w:sz w:val="24"/>
                <w:szCs w:val="24"/>
              </w:rPr>
              <w:softHyphen/>
              <w:t>сийской Федерации и их инте</w:t>
            </w:r>
            <w:r w:rsidRPr="00811C27">
              <w:rPr>
                <w:kern w:val="2"/>
                <w:sz w:val="24"/>
                <w:szCs w:val="24"/>
              </w:rPr>
              <w:softHyphen/>
              <w:t>гра</w:t>
            </w:r>
            <w:r w:rsidRPr="00811C27">
              <w:rPr>
                <w:kern w:val="2"/>
                <w:sz w:val="24"/>
                <w:szCs w:val="24"/>
              </w:rPr>
              <w:softHyphen/>
              <w:t>ции в рос</w:t>
            </w:r>
            <w:r w:rsidRPr="00811C27">
              <w:rPr>
                <w:kern w:val="2"/>
                <w:sz w:val="24"/>
                <w:szCs w:val="24"/>
              </w:rPr>
              <w:softHyphen/>
              <w:t>сийское общество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представите</w:t>
            </w:r>
            <w:r w:rsidRPr="00811C27">
              <w:rPr>
                <w:kern w:val="2"/>
                <w:sz w:val="24"/>
                <w:szCs w:val="24"/>
              </w:rPr>
              <w:softHyphen/>
              <w:t>лей нацио</w:t>
            </w:r>
            <w:r w:rsidRPr="00811C27">
              <w:rPr>
                <w:kern w:val="2"/>
                <w:sz w:val="24"/>
                <w:szCs w:val="24"/>
              </w:rPr>
              <w:softHyphen/>
              <w:t>нальных об</w:t>
            </w:r>
            <w:r w:rsidRPr="00811C27">
              <w:rPr>
                <w:kern w:val="2"/>
                <w:sz w:val="24"/>
                <w:szCs w:val="24"/>
              </w:rPr>
              <w:softHyphen/>
              <w:t>щественных объединений и религиоз</w:t>
            </w:r>
            <w:r w:rsidRPr="00811C27">
              <w:rPr>
                <w:kern w:val="2"/>
                <w:sz w:val="24"/>
                <w:szCs w:val="24"/>
              </w:rPr>
              <w:softHyphen/>
              <w:t>ных организа</w:t>
            </w:r>
            <w:r w:rsidRPr="00811C27">
              <w:rPr>
                <w:kern w:val="2"/>
                <w:sz w:val="24"/>
                <w:szCs w:val="24"/>
              </w:rPr>
              <w:softHyphen/>
              <w:t>ций, вклю</w:t>
            </w:r>
            <w:r w:rsidRPr="00811C27">
              <w:rPr>
                <w:kern w:val="2"/>
                <w:sz w:val="24"/>
                <w:szCs w:val="24"/>
              </w:rPr>
              <w:softHyphen/>
              <w:t>ченных в состав обще</w:t>
            </w:r>
            <w:r w:rsidRPr="00811C27">
              <w:rPr>
                <w:kern w:val="2"/>
                <w:sz w:val="24"/>
                <w:szCs w:val="24"/>
              </w:rPr>
              <w:softHyphen/>
              <w:t>ственных советов, иных экспертно-консульта</w:t>
            </w:r>
            <w:r w:rsidRPr="00811C27">
              <w:rPr>
                <w:kern w:val="2"/>
                <w:sz w:val="24"/>
                <w:szCs w:val="24"/>
              </w:rPr>
              <w:softHyphen/>
              <w:t>тивных орга</w:t>
            </w:r>
            <w:r w:rsidRPr="00811C27">
              <w:rPr>
                <w:kern w:val="2"/>
                <w:sz w:val="24"/>
                <w:szCs w:val="24"/>
              </w:rPr>
              <w:softHyphen/>
              <w:t>нов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35F22" w:rsidRPr="00811C27" w:rsidTr="00835F22">
        <w:tc>
          <w:tcPr>
            <w:tcW w:w="576" w:type="dxa"/>
          </w:tcPr>
          <w:p w:rsidR="00835F22" w:rsidRPr="00811C27" w:rsidRDefault="009E55B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="00835F22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Проведение заседаний Консультативного совета по межнациональным отношениям </w:t>
            </w:r>
          </w:p>
        </w:tc>
        <w:tc>
          <w:tcPr>
            <w:tcW w:w="1417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35F22" w:rsidRPr="00811C27" w:rsidRDefault="00835F22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с\п, собрание депутатов </w:t>
            </w:r>
            <w:proofErr w:type="spellStart"/>
            <w:r>
              <w:rPr>
                <w:kern w:val="2"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с\п (по </w:t>
            </w:r>
            <w:proofErr w:type="spellStart"/>
            <w:r>
              <w:rPr>
                <w:kern w:val="2"/>
                <w:sz w:val="24"/>
                <w:szCs w:val="24"/>
              </w:rPr>
              <w:t>соглосованию</w:t>
            </w:r>
            <w:proofErr w:type="spellEnd"/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835F22" w:rsidRPr="00811C27" w:rsidRDefault="00835F22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совершенствование си</w:t>
            </w:r>
            <w:r w:rsidRPr="00811C27">
              <w:rPr>
                <w:kern w:val="2"/>
                <w:sz w:val="24"/>
                <w:szCs w:val="24"/>
              </w:rPr>
              <w:softHyphen/>
              <w:t>стемы профессиональ</w:t>
            </w:r>
            <w:r w:rsidRPr="00811C27">
              <w:rPr>
                <w:kern w:val="2"/>
                <w:sz w:val="24"/>
                <w:szCs w:val="24"/>
              </w:rPr>
              <w:softHyphen/>
              <w:t>ной подготовки специа</w:t>
            </w:r>
            <w:r w:rsidRPr="00811C27">
              <w:rPr>
                <w:kern w:val="2"/>
                <w:sz w:val="24"/>
                <w:szCs w:val="24"/>
              </w:rPr>
              <w:softHyphen/>
              <w:t>листов по истории и культуре народов Рос</w:t>
            </w:r>
            <w:r w:rsidRPr="00811C27">
              <w:rPr>
                <w:kern w:val="2"/>
                <w:sz w:val="24"/>
                <w:szCs w:val="24"/>
              </w:rPr>
              <w:softHyphen/>
              <w:t>сийской Федерации; предупреждение попы</w:t>
            </w:r>
            <w:r w:rsidRPr="00811C27">
              <w:rPr>
                <w:kern w:val="2"/>
                <w:sz w:val="24"/>
                <w:szCs w:val="24"/>
              </w:rPr>
              <w:softHyphen/>
              <w:t>ток фальсификации истории России</w:t>
            </w:r>
          </w:p>
        </w:tc>
        <w:tc>
          <w:tcPr>
            <w:tcW w:w="1946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количество проведенных мероприятий, число их участников</w:t>
            </w:r>
          </w:p>
        </w:tc>
        <w:tc>
          <w:tcPr>
            <w:tcW w:w="1598" w:type="dxa"/>
          </w:tcPr>
          <w:p w:rsidR="00835F22" w:rsidRPr="00811C27" w:rsidRDefault="00835F22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отчет о про</w:t>
            </w:r>
            <w:r w:rsidRPr="00811C2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811C2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</w:tbl>
    <w:p w:rsidR="00316A94" w:rsidRPr="00811C27" w:rsidRDefault="00316A94" w:rsidP="00E31C96">
      <w:pPr>
        <w:rPr>
          <w:kern w:val="2"/>
          <w:sz w:val="24"/>
          <w:szCs w:val="24"/>
        </w:rPr>
      </w:pPr>
    </w:p>
    <w:p w:rsidR="00316A94" w:rsidRPr="00811C27" w:rsidRDefault="00316A94" w:rsidP="00E31C96">
      <w:pPr>
        <w:rPr>
          <w:kern w:val="2"/>
          <w:sz w:val="24"/>
          <w:szCs w:val="24"/>
        </w:rPr>
      </w:pPr>
    </w:p>
    <w:p w:rsidR="00711BD2" w:rsidRPr="00811C27" w:rsidRDefault="00711BD2" w:rsidP="00E31C96">
      <w:pPr>
        <w:rPr>
          <w:kern w:val="2"/>
          <w:sz w:val="24"/>
          <w:szCs w:val="24"/>
        </w:rPr>
      </w:pPr>
    </w:p>
    <w:p w:rsidR="006341BC" w:rsidRPr="00811C27" w:rsidRDefault="006341BC" w:rsidP="006F5C21">
      <w:pPr>
        <w:tabs>
          <w:tab w:val="left" w:pos="9120"/>
        </w:tabs>
        <w:rPr>
          <w:sz w:val="28"/>
          <w:szCs w:val="28"/>
        </w:rPr>
      </w:pPr>
    </w:p>
    <w:sectPr w:rsidR="006341BC" w:rsidRPr="00811C27" w:rsidSect="00EB45CC">
      <w:footerReference w:type="even" r:id="rId9"/>
      <w:footerReference w:type="default" r:id="rId10"/>
      <w:pgSz w:w="16840" w:h="11907" w:orient="landscape" w:code="9"/>
      <w:pgMar w:top="993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3F" w:rsidRDefault="00F5603F">
      <w:r>
        <w:separator/>
      </w:r>
    </w:p>
  </w:endnote>
  <w:endnote w:type="continuationSeparator" w:id="0">
    <w:p w:rsidR="00F5603F" w:rsidRDefault="00F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E6" w:rsidRDefault="00991DE6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08D">
      <w:rPr>
        <w:rStyle w:val="ab"/>
        <w:noProof/>
      </w:rPr>
      <w:t>1</w:t>
    </w:r>
    <w:r>
      <w:rPr>
        <w:rStyle w:val="ab"/>
      </w:rPr>
      <w:fldChar w:fldCharType="end"/>
    </w:r>
  </w:p>
  <w:p w:rsidR="00991DE6" w:rsidRPr="00606762" w:rsidRDefault="00991DE6" w:rsidP="00606762">
    <w:pPr>
      <w:pStyle w:val="a7"/>
      <w:tabs>
        <w:tab w:val="clear" w:pos="8306"/>
        <w:tab w:val="right" w:pos="97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CF" w:rsidRDefault="00110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9CF" w:rsidRDefault="00D609C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CF" w:rsidRDefault="00110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08D">
      <w:rPr>
        <w:rStyle w:val="ab"/>
        <w:noProof/>
      </w:rPr>
      <w:t>2</w:t>
    </w:r>
    <w:r>
      <w:rPr>
        <w:rStyle w:val="ab"/>
      </w:rPr>
      <w:fldChar w:fldCharType="end"/>
    </w:r>
  </w:p>
  <w:p w:rsidR="00D609CF" w:rsidRPr="003C3ABE" w:rsidRDefault="00D609CF" w:rsidP="003C3AB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3F" w:rsidRDefault="00F5603F">
      <w:r>
        <w:separator/>
      </w:r>
    </w:p>
  </w:footnote>
  <w:footnote w:type="continuationSeparator" w:id="0">
    <w:p w:rsidR="00F5603F" w:rsidRDefault="00F5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E645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22DB6AE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94"/>
    <w:rsid w:val="000229DD"/>
    <w:rsid w:val="00027FB2"/>
    <w:rsid w:val="00050C68"/>
    <w:rsid w:val="00052B54"/>
    <w:rsid w:val="0005372C"/>
    <w:rsid w:val="00054D8B"/>
    <w:rsid w:val="000559D5"/>
    <w:rsid w:val="00060F3C"/>
    <w:rsid w:val="000808D6"/>
    <w:rsid w:val="000A726F"/>
    <w:rsid w:val="000B3C1F"/>
    <w:rsid w:val="000B4002"/>
    <w:rsid w:val="000B59B9"/>
    <w:rsid w:val="000B66C7"/>
    <w:rsid w:val="000C430D"/>
    <w:rsid w:val="000D325F"/>
    <w:rsid w:val="000F2B40"/>
    <w:rsid w:val="000F5B6A"/>
    <w:rsid w:val="00104E0D"/>
    <w:rsid w:val="0010504A"/>
    <w:rsid w:val="00105980"/>
    <w:rsid w:val="00110C5C"/>
    <w:rsid w:val="00116BFA"/>
    <w:rsid w:val="00125DE3"/>
    <w:rsid w:val="00153036"/>
    <w:rsid w:val="00153B21"/>
    <w:rsid w:val="0015608D"/>
    <w:rsid w:val="001706BC"/>
    <w:rsid w:val="00190F08"/>
    <w:rsid w:val="001B2D1C"/>
    <w:rsid w:val="001C1D98"/>
    <w:rsid w:val="001C3807"/>
    <w:rsid w:val="001D2690"/>
    <w:rsid w:val="001E6ED1"/>
    <w:rsid w:val="001F4BE3"/>
    <w:rsid w:val="001F516B"/>
    <w:rsid w:val="001F6D02"/>
    <w:rsid w:val="0020170F"/>
    <w:rsid w:val="002257E3"/>
    <w:rsid w:val="0023082D"/>
    <w:rsid w:val="002504E8"/>
    <w:rsid w:val="00254382"/>
    <w:rsid w:val="00263326"/>
    <w:rsid w:val="00267761"/>
    <w:rsid w:val="002677BC"/>
    <w:rsid w:val="0027031E"/>
    <w:rsid w:val="002777DB"/>
    <w:rsid w:val="0028703B"/>
    <w:rsid w:val="002A2062"/>
    <w:rsid w:val="002A31A1"/>
    <w:rsid w:val="002B6527"/>
    <w:rsid w:val="002C135C"/>
    <w:rsid w:val="002C1D42"/>
    <w:rsid w:val="002C3EA6"/>
    <w:rsid w:val="002C5E60"/>
    <w:rsid w:val="002D1DC4"/>
    <w:rsid w:val="002D2EA7"/>
    <w:rsid w:val="002E65D5"/>
    <w:rsid w:val="002F02FB"/>
    <w:rsid w:val="002F63E3"/>
    <w:rsid w:val="002F74D7"/>
    <w:rsid w:val="0030124B"/>
    <w:rsid w:val="00305A0D"/>
    <w:rsid w:val="00313D3A"/>
    <w:rsid w:val="00316A94"/>
    <w:rsid w:val="003243A1"/>
    <w:rsid w:val="0032550D"/>
    <w:rsid w:val="00335376"/>
    <w:rsid w:val="003354BD"/>
    <w:rsid w:val="00341FC1"/>
    <w:rsid w:val="003427A6"/>
    <w:rsid w:val="003474ED"/>
    <w:rsid w:val="003634F5"/>
    <w:rsid w:val="00363B81"/>
    <w:rsid w:val="0037040B"/>
    <w:rsid w:val="003921D8"/>
    <w:rsid w:val="003B2193"/>
    <w:rsid w:val="003C3ABE"/>
    <w:rsid w:val="00407B71"/>
    <w:rsid w:val="00412AA7"/>
    <w:rsid w:val="00417561"/>
    <w:rsid w:val="00420CC3"/>
    <w:rsid w:val="00425061"/>
    <w:rsid w:val="00425CB7"/>
    <w:rsid w:val="00430B58"/>
    <w:rsid w:val="0043686A"/>
    <w:rsid w:val="00441069"/>
    <w:rsid w:val="00442A9C"/>
    <w:rsid w:val="00444636"/>
    <w:rsid w:val="00453869"/>
    <w:rsid w:val="00462075"/>
    <w:rsid w:val="004711EC"/>
    <w:rsid w:val="00480BC7"/>
    <w:rsid w:val="00482AB5"/>
    <w:rsid w:val="004871AA"/>
    <w:rsid w:val="004A1EFC"/>
    <w:rsid w:val="004B0516"/>
    <w:rsid w:val="004B6A5C"/>
    <w:rsid w:val="004E31A3"/>
    <w:rsid w:val="004E78FD"/>
    <w:rsid w:val="004F1212"/>
    <w:rsid w:val="004F7011"/>
    <w:rsid w:val="005052D3"/>
    <w:rsid w:val="00510526"/>
    <w:rsid w:val="00515D9C"/>
    <w:rsid w:val="00531FBD"/>
    <w:rsid w:val="0053366A"/>
    <w:rsid w:val="00534942"/>
    <w:rsid w:val="00587BF6"/>
    <w:rsid w:val="005A2468"/>
    <w:rsid w:val="005A3BCA"/>
    <w:rsid w:val="005C5FF3"/>
    <w:rsid w:val="005E2564"/>
    <w:rsid w:val="005F36AC"/>
    <w:rsid w:val="005F4F11"/>
    <w:rsid w:val="005F705B"/>
    <w:rsid w:val="00606762"/>
    <w:rsid w:val="00607BCE"/>
    <w:rsid w:val="00611679"/>
    <w:rsid w:val="00613D7D"/>
    <w:rsid w:val="00617E62"/>
    <w:rsid w:val="006337E1"/>
    <w:rsid w:val="006341BC"/>
    <w:rsid w:val="006564DB"/>
    <w:rsid w:val="00660EE3"/>
    <w:rsid w:val="00676B57"/>
    <w:rsid w:val="0069104E"/>
    <w:rsid w:val="006B2877"/>
    <w:rsid w:val="006F2D80"/>
    <w:rsid w:val="006F5C21"/>
    <w:rsid w:val="00711BD2"/>
    <w:rsid w:val="007120F8"/>
    <w:rsid w:val="00717C6E"/>
    <w:rsid w:val="007219F0"/>
    <w:rsid w:val="00757D79"/>
    <w:rsid w:val="007730B1"/>
    <w:rsid w:val="00782222"/>
    <w:rsid w:val="007936ED"/>
    <w:rsid w:val="007A6F94"/>
    <w:rsid w:val="007B6388"/>
    <w:rsid w:val="007C0A5F"/>
    <w:rsid w:val="007C66B5"/>
    <w:rsid w:val="007D1EFB"/>
    <w:rsid w:val="007E7384"/>
    <w:rsid w:val="00803F3C"/>
    <w:rsid w:val="00804CFE"/>
    <w:rsid w:val="00804D31"/>
    <w:rsid w:val="00804F95"/>
    <w:rsid w:val="00811C27"/>
    <w:rsid w:val="00811C94"/>
    <w:rsid w:val="00811CF1"/>
    <w:rsid w:val="00835B68"/>
    <w:rsid w:val="00835F22"/>
    <w:rsid w:val="008438D7"/>
    <w:rsid w:val="00860E5A"/>
    <w:rsid w:val="00867AB6"/>
    <w:rsid w:val="008712C1"/>
    <w:rsid w:val="008A26EE"/>
    <w:rsid w:val="008B6AD3"/>
    <w:rsid w:val="008E4A1B"/>
    <w:rsid w:val="00910044"/>
    <w:rsid w:val="009122B1"/>
    <w:rsid w:val="00913129"/>
    <w:rsid w:val="00917C70"/>
    <w:rsid w:val="009228DF"/>
    <w:rsid w:val="00924E84"/>
    <w:rsid w:val="00933C75"/>
    <w:rsid w:val="00934492"/>
    <w:rsid w:val="00944119"/>
    <w:rsid w:val="00947FCC"/>
    <w:rsid w:val="00952F22"/>
    <w:rsid w:val="00982891"/>
    <w:rsid w:val="00985A10"/>
    <w:rsid w:val="00991DE6"/>
    <w:rsid w:val="00993771"/>
    <w:rsid w:val="009B391E"/>
    <w:rsid w:val="009D1C1A"/>
    <w:rsid w:val="009E55B5"/>
    <w:rsid w:val="00A061D7"/>
    <w:rsid w:val="00A07545"/>
    <w:rsid w:val="00A23319"/>
    <w:rsid w:val="00A27DE1"/>
    <w:rsid w:val="00A30E81"/>
    <w:rsid w:val="00A34804"/>
    <w:rsid w:val="00A4758A"/>
    <w:rsid w:val="00A5129F"/>
    <w:rsid w:val="00A609BE"/>
    <w:rsid w:val="00A64A10"/>
    <w:rsid w:val="00A67B50"/>
    <w:rsid w:val="00A84A53"/>
    <w:rsid w:val="00A941CF"/>
    <w:rsid w:val="00A94BB3"/>
    <w:rsid w:val="00AA003F"/>
    <w:rsid w:val="00AB0EEE"/>
    <w:rsid w:val="00AB3D7F"/>
    <w:rsid w:val="00AD4784"/>
    <w:rsid w:val="00AD770F"/>
    <w:rsid w:val="00AE2601"/>
    <w:rsid w:val="00AE7B1D"/>
    <w:rsid w:val="00B17893"/>
    <w:rsid w:val="00B22F6A"/>
    <w:rsid w:val="00B31114"/>
    <w:rsid w:val="00B35935"/>
    <w:rsid w:val="00B37E63"/>
    <w:rsid w:val="00B444A2"/>
    <w:rsid w:val="00B55737"/>
    <w:rsid w:val="00B62CFB"/>
    <w:rsid w:val="00B72D61"/>
    <w:rsid w:val="00B8231A"/>
    <w:rsid w:val="00BA2F9C"/>
    <w:rsid w:val="00BA4F97"/>
    <w:rsid w:val="00BB3393"/>
    <w:rsid w:val="00BB55C0"/>
    <w:rsid w:val="00BC0920"/>
    <w:rsid w:val="00BC1C21"/>
    <w:rsid w:val="00BF39F0"/>
    <w:rsid w:val="00C11FDF"/>
    <w:rsid w:val="00C15379"/>
    <w:rsid w:val="00C236A3"/>
    <w:rsid w:val="00C25811"/>
    <w:rsid w:val="00C43AB8"/>
    <w:rsid w:val="00C534A5"/>
    <w:rsid w:val="00C572C4"/>
    <w:rsid w:val="00C605E6"/>
    <w:rsid w:val="00C71EED"/>
    <w:rsid w:val="00C731BB"/>
    <w:rsid w:val="00C90C4B"/>
    <w:rsid w:val="00CA151C"/>
    <w:rsid w:val="00CA75D1"/>
    <w:rsid w:val="00CA75D9"/>
    <w:rsid w:val="00CA7E8A"/>
    <w:rsid w:val="00CB1900"/>
    <w:rsid w:val="00CB43C1"/>
    <w:rsid w:val="00CC023B"/>
    <w:rsid w:val="00CC4783"/>
    <w:rsid w:val="00CD077D"/>
    <w:rsid w:val="00CE5183"/>
    <w:rsid w:val="00CF1AB7"/>
    <w:rsid w:val="00D00358"/>
    <w:rsid w:val="00D118FD"/>
    <w:rsid w:val="00D13E83"/>
    <w:rsid w:val="00D469A3"/>
    <w:rsid w:val="00D56FD2"/>
    <w:rsid w:val="00D609CF"/>
    <w:rsid w:val="00D73323"/>
    <w:rsid w:val="00DA5512"/>
    <w:rsid w:val="00DB4D6B"/>
    <w:rsid w:val="00DB676F"/>
    <w:rsid w:val="00DC2302"/>
    <w:rsid w:val="00DD2D97"/>
    <w:rsid w:val="00DD6E27"/>
    <w:rsid w:val="00DE50C1"/>
    <w:rsid w:val="00DF1198"/>
    <w:rsid w:val="00E03555"/>
    <w:rsid w:val="00E04378"/>
    <w:rsid w:val="00E138E0"/>
    <w:rsid w:val="00E13C8D"/>
    <w:rsid w:val="00E3132E"/>
    <w:rsid w:val="00E31C96"/>
    <w:rsid w:val="00E36EA0"/>
    <w:rsid w:val="00E40E03"/>
    <w:rsid w:val="00E438DD"/>
    <w:rsid w:val="00E44371"/>
    <w:rsid w:val="00E54E18"/>
    <w:rsid w:val="00E60B46"/>
    <w:rsid w:val="00E61F30"/>
    <w:rsid w:val="00E657E1"/>
    <w:rsid w:val="00E67DF0"/>
    <w:rsid w:val="00E7274C"/>
    <w:rsid w:val="00E735DA"/>
    <w:rsid w:val="00E74E00"/>
    <w:rsid w:val="00E75C57"/>
    <w:rsid w:val="00E76A4E"/>
    <w:rsid w:val="00E86F85"/>
    <w:rsid w:val="00E9626F"/>
    <w:rsid w:val="00EA2110"/>
    <w:rsid w:val="00EB45CC"/>
    <w:rsid w:val="00EC30FC"/>
    <w:rsid w:val="00EC40AD"/>
    <w:rsid w:val="00EC430F"/>
    <w:rsid w:val="00ED59C6"/>
    <w:rsid w:val="00ED72D3"/>
    <w:rsid w:val="00EE0E9F"/>
    <w:rsid w:val="00EE3074"/>
    <w:rsid w:val="00EF29AB"/>
    <w:rsid w:val="00EF2BDC"/>
    <w:rsid w:val="00EF56AF"/>
    <w:rsid w:val="00F02544"/>
    <w:rsid w:val="00F02C40"/>
    <w:rsid w:val="00F23E7B"/>
    <w:rsid w:val="00F24917"/>
    <w:rsid w:val="00F30D40"/>
    <w:rsid w:val="00F3388B"/>
    <w:rsid w:val="00F410DF"/>
    <w:rsid w:val="00F440B1"/>
    <w:rsid w:val="00F53225"/>
    <w:rsid w:val="00F5603F"/>
    <w:rsid w:val="00F655B7"/>
    <w:rsid w:val="00F8225E"/>
    <w:rsid w:val="00F86418"/>
    <w:rsid w:val="00F9297B"/>
    <w:rsid w:val="00FA6611"/>
    <w:rsid w:val="00FC293A"/>
    <w:rsid w:val="00FC426F"/>
    <w:rsid w:val="00FD350A"/>
    <w:rsid w:val="00FD75CE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70C77-CE36-4C62-8578-6D7BB2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A3"/>
  </w:style>
  <w:style w:type="paragraph" w:styleId="1">
    <w:name w:val="heading 1"/>
    <w:basedOn w:val="a"/>
    <w:next w:val="a"/>
    <w:link w:val="10"/>
    <w:uiPriority w:val="99"/>
    <w:qFormat/>
    <w:rsid w:val="004E31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A3"/>
    <w:rPr>
      <w:sz w:val="28"/>
    </w:rPr>
  </w:style>
  <w:style w:type="paragraph" w:styleId="a5">
    <w:name w:val="Body Text Indent"/>
    <w:basedOn w:val="a"/>
    <w:link w:val="a6"/>
    <w:uiPriority w:val="99"/>
    <w:rsid w:val="004E31A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E31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31A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E31A3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E31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 Spacing"/>
    <w:uiPriority w:val="1"/>
    <w:qFormat/>
    <w:rsid w:val="00D60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41ED-FD68-48F1-A551-B99CE6AC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689</TotalTime>
  <Pages>9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48</cp:revision>
  <cp:lastPrinted>2019-05-15T14:45:00Z</cp:lastPrinted>
  <dcterms:created xsi:type="dcterms:W3CDTF">2019-05-13T12:23:00Z</dcterms:created>
  <dcterms:modified xsi:type="dcterms:W3CDTF">2019-05-29T08:25:00Z</dcterms:modified>
</cp:coreProperties>
</file>